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D4E" w:rsidRDefault="00E96D4E"/>
    <w:p w:rsidR="003226FD" w:rsidRDefault="003226FD"/>
    <w:p w:rsidR="00375991" w:rsidRDefault="00375991">
      <w:pPr>
        <w:sectPr w:rsidR="00375991">
          <w:footerReference w:type="default" r:id="rId9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3226FD" w:rsidRDefault="003226FD"/>
    <w:sdt>
      <w:sdtPr>
        <w:id w:val="-1219274545"/>
        <w:placeholder>
          <w:docPart w:val="DefaultPlaceholder_-1854013438"/>
        </w:placeholder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3226FD" w:rsidRDefault="003226FD">
          <w:r>
            <w:t>*Insert Date*</w:t>
          </w:r>
        </w:p>
      </w:sdtContent>
    </w:sdt>
    <w:p w:rsidR="003226FD" w:rsidRDefault="005B09F1" w:rsidP="005B09F1">
      <w:pPr>
        <w:tabs>
          <w:tab w:val="left" w:pos="2029"/>
        </w:tabs>
      </w:pPr>
      <w:r>
        <w:tab/>
      </w:r>
    </w:p>
    <w:p w:rsidR="003226FD" w:rsidRDefault="003226FD"/>
    <w:p w:rsidR="005F526D" w:rsidRDefault="0030410F">
      <w:r>
        <w:fldChar w:fldCharType="begin">
          <w:ffData>
            <w:name w:val="DISCPLACEE"/>
            <w:enabled/>
            <w:calcOnExit/>
            <w:textInput>
              <w:default w:val="*Name of Potentially Displaced Person(s)*"/>
            </w:textInput>
          </w:ffData>
        </w:fldChar>
      </w:r>
      <w:bookmarkStart w:id="0" w:name="DISCPLACEE"/>
      <w:r>
        <w:instrText xml:space="preserve"> FORMTEXT </w:instrText>
      </w:r>
      <w:r>
        <w:fldChar w:fldCharType="separate"/>
      </w:r>
      <w:r>
        <w:rPr>
          <w:noProof/>
        </w:rPr>
        <w:t>*Name of Potentially Displaced Person(s)*</w:t>
      </w:r>
      <w:r>
        <w:fldChar w:fldCharType="end"/>
      </w:r>
      <w:bookmarkEnd w:id="0"/>
    </w:p>
    <w:p w:rsidR="005F526D" w:rsidRDefault="005F526D">
      <w:r>
        <w:fldChar w:fldCharType="begin">
          <w:ffData>
            <w:name w:val="Text1"/>
            <w:enabled/>
            <w:calcOnExit w:val="0"/>
            <w:textInput>
              <w:default w:val="*Address of Displacement*"/>
            </w:textInput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*Address of Displacement*</w:t>
      </w:r>
      <w:r>
        <w:fldChar w:fldCharType="end"/>
      </w:r>
      <w:bookmarkEnd w:id="1"/>
    </w:p>
    <w:p w:rsidR="003226FD" w:rsidRDefault="005F526D">
      <w:r>
        <w:fldChar w:fldCharType="begin">
          <w:ffData>
            <w:name w:val="Text2"/>
            <w:enabled/>
            <w:calcOnExit w:val="0"/>
            <w:textInput>
              <w:default w:val="*City, State, Zip*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*City, State, Zip*</w:t>
      </w:r>
      <w:r>
        <w:fldChar w:fldCharType="end"/>
      </w:r>
      <w:bookmarkEnd w:id="2"/>
    </w:p>
    <w:p w:rsidR="005F526D" w:rsidRDefault="005F526D"/>
    <w:p w:rsidR="003226FD" w:rsidRDefault="003226FD">
      <w:r>
        <w:t xml:space="preserve">RE: </w:t>
      </w:r>
      <w:r>
        <w:tab/>
        <w:t>CRS:</w:t>
      </w:r>
      <w:r>
        <w:tab/>
      </w:r>
      <w:r w:rsidR="00FE6315">
        <w:fldChar w:fldCharType="begin">
          <w:ffData>
            <w:name w:val="CRS"/>
            <w:enabled/>
            <w:calcOnExit/>
            <w:textInput>
              <w:default w:val="*C/R/S*"/>
            </w:textInput>
          </w:ffData>
        </w:fldChar>
      </w:r>
      <w:bookmarkStart w:id="3" w:name="CRS"/>
      <w:r w:rsidR="00FE6315">
        <w:instrText xml:space="preserve"> FORMTEXT </w:instrText>
      </w:r>
      <w:r w:rsidR="00FE6315">
        <w:fldChar w:fldCharType="separate"/>
      </w:r>
      <w:r w:rsidR="00FE6315">
        <w:rPr>
          <w:noProof/>
        </w:rPr>
        <w:t>*C/R/S*</w:t>
      </w:r>
      <w:r w:rsidR="00FE6315">
        <w:fldChar w:fldCharType="end"/>
      </w:r>
      <w:bookmarkEnd w:id="3"/>
    </w:p>
    <w:p w:rsidR="003226FD" w:rsidRDefault="003226FD">
      <w:r>
        <w:tab/>
        <w:t>PCL:</w:t>
      </w:r>
      <w:r>
        <w:tab/>
      </w:r>
      <w:r w:rsidR="00FE6315">
        <w:fldChar w:fldCharType="begin">
          <w:ffData>
            <w:name w:val="PARCEL"/>
            <w:enabled/>
            <w:calcOnExit w:val="0"/>
            <w:textInput/>
          </w:ffData>
        </w:fldChar>
      </w:r>
      <w:bookmarkStart w:id="4" w:name="PARCEL"/>
      <w:r w:rsidR="00FE6315">
        <w:instrText xml:space="preserve"> FORMTEXT </w:instrText>
      </w:r>
      <w:r w:rsidR="00FE6315">
        <w:fldChar w:fldCharType="separate"/>
      </w:r>
      <w:r w:rsidR="00FE6315">
        <w:rPr>
          <w:noProof/>
        </w:rPr>
        <w:t> </w:t>
      </w:r>
      <w:r w:rsidR="00FE6315">
        <w:rPr>
          <w:noProof/>
        </w:rPr>
        <w:t> </w:t>
      </w:r>
      <w:r w:rsidR="00FE6315">
        <w:rPr>
          <w:noProof/>
        </w:rPr>
        <w:t> </w:t>
      </w:r>
      <w:r w:rsidR="00FE6315">
        <w:rPr>
          <w:noProof/>
        </w:rPr>
        <w:t> </w:t>
      </w:r>
      <w:r w:rsidR="00FE6315">
        <w:rPr>
          <w:noProof/>
        </w:rPr>
        <w:t> </w:t>
      </w:r>
      <w:r w:rsidR="00FE6315">
        <w:fldChar w:fldCharType="end"/>
      </w:r>
      <w:bookmarkEnd w:id="4"/>
      <w:r w:rsidR="00FE6315">
        <w:t>-</w:t>
      </w:r>
      <w:r w:rsidR="00FE6315">
        <w:fldChar w:fldCharType="begin">
          <w:ffData>
            <w:name w:val="UNIT"/>
            <w:enabled/>
            <w:calcOnExit w:val="0"/>
            <w:textInput/>
          </w:ffData>
        </w:fldChar>
      </w:r>
      <w:bookmarkStart w:id="5" w:name="UNIT"/>
      <w:r w:rsidR="00FE6315">
        <w:instrText xml:space="preserve"> FORMTEXT </w:instrText>
      </w:r>
      <w:r w:rsidR="00FE6315">
        <w:fldChar w:fldCharType="separate"/>
      </w:r>
      <w:r w:rsidR="00FE6315">
        <w:rPr>
          <w:noProof/>
        </w:rPr>
        <w:t> </w:t>
      </w:r>
      <w:r w:rsidR="00FE6315">
        <w:rPr>
          <w:noProof/>
        </w:rPr>
        <w:t> </w:t>
      </w:r>
      <w:r w:rsidR="00FE6315">
        <w:rPr>
          <w:noProof/>
        </w:rPr>
        <w:t> </w:t>
      </w:r>
      <w:r w:rsidR="00FE6315">
        <w:rPr>
          <w:noProof/>
        </w:rPr>
        <w:t> </w:t>
      </w:r>
      <w:r w:rsidR="00FE6315">
        <w:rPr>
          <w:noProof/>
        </w:rPr>
        <w:t> </w:t>
      </w:r>
      <w:r w:rsidR="00FE6315">
        <w:fldChar w:fldCharType="end"/>
      </w:r>
      <w:bookmarkEnd w:id="5"/>
    </w:p>
    <w:p w:rsidR="003226FD" w:rsidRDefault="003226FD">
      <w:r>
        <w:tab/>
        <w:t>PID:</w:t>
      </w:r>
      <w:r>
        <w:tab/>
      </w:r>
      <w:r w:rsidR="00FE6315">
        <w:fldChar w:fldCharType="begin">
          <w:ffData>
            <w:name w:val="PID"/>
            <w:enabled/>
            <w:calcOnExit w:val="0"/>
            <w:textInput/>
          </w:ffData>
        </w:fldChar>
      </w:r>
      <w:bookmarkStart w:id="6" w:name="PID"/>
      <w:r w:rsidR="00FE6315">
        <w:instrText xml:space="preserve"> FORMTEXT </w:instrText>
      </w:r>
      <w:r w:rsidR="00FE6315">
        <w:fldChar w:fldCharType="separate"/>
      </w:r>
      <w:r w:rsidR="00FE6315">
        <w:rPr>
          <w:noProof/>
        </w:rPr>
        <w:t> </w:t>
      </w:r>
      <w:r w:rsidR="00FE6315">
        <w:rPr>
          <w:noProof/>
        </w:rPr>
        <w:t> </w:t>
      </w:r>
      <w:r w:rsidR="00FE6315">
        <w:rPr>
          <w:noProof/>
        </w:rPr>
        <w:t> </w:t>
      </w:r>
      <w:r w:rsidR="00FE6315">
        <w:rPr>
          <w:noProof/>
        </w:rPr>
        <w:t> </w:t>
      </w:r>
      <w:r w:rsidR="00FE6315">
        <w:rPr>
          <w:noProof/>
        </w:rPr>
        <w:t> </w:t>
      </w:r>
      <w:r w:rsidR="00FE6315">
        <w:fldChar w:fldCharType="end"/>
      </w:r>
      <w:bookmarkEnd w:id="6"/>
    </w:p>
    <w:p w:rsidR="003226FD" w:rsidRDefault="003226FD"/>
    <w:p w:rsidR="003226FD" w:rsidRDefault="003226FD"/>
    <w:p w:rsidR="003226FD" w:rsidRDefault="003226FD">
      <w:r>
        <w:t xml:space="preserve">Dear </w:t>
      </w:r>
      <w:fldSimple w:instr=" REF  DISCPLACEE ">
        <w:r w:rsidR="0030410F">
          <w:rPr>
            <w:noProof/>
          </w:rPr>
          <w:t>*Name of Potentially Displaced Person(s)*</w:t>
        </w:r>
      </w:fldSimple>
    </w:p>
    <w:p w:rsidR="003226FD" w:rsidRDefault="003226FD"/>
    <w:p w:rsidR="0000497D" w:rsidRDefault="003226FD">
      <w:r>
        <w:t xml:space="preserve">This letter is to </w:t>
      </w:r>
      <w:r w:rsidR="0000497D">
        <w:t>make</w:t>
      </w:r>
      <w:r>
        <w:t xml:space="preserve"> you </w:t>
      </w:r>
      <w:r w:rsidR="0000497D">
        <w:t xml:space="preserve">aware </w:t>
      </w:r>
      <w:r>
        <w:t xml:space="preserve">of the </w:t>
      </w:r>
      <w:r w:rsidR="0000497D">
        <w:t>upcoming road project known as</w:t>
      </w:r>
      <w:r w:rsidR="005F526D">
        <w:t xml:space="preserve"> </w:t>
      </w:r>
      <w:r w:rsidR="0030410F">
        <w:fldChar w:fldCharType="begin"/>
      </w:r>
      <w:r w:rsidR="0030410F">
        <w:instrText xml:space="preserve"> REF  CRS </w:instrText>
      </w:r>
      <w:r w:rsidR="0030410F">
        <w:fldChar w:fldCharType="separate"/>
      </w:r>
      <w:r w:rsidR="00FE6315">
        <w:rPr>
          <w:noProof/>
        </w:rPr>
        <w:t>*C/R/S*</w:t>
      </w:r>
      <w:r w:rsidR="0030410F">
        <w:rPr>
          <w:noProof/>
        </w:rPr>
        <w:fldChar w:fldCharType="end"/>
      </w:r>
      <w:r w:rsidR="00480892">
        <w:t xml:space="preserve">.  </w:t>
      </w:r>
      <w:r w:rsidR="0000497D">
        <w:t xml:space="preserve">The Ohio Department of Transportation (ODOT) plans to </w:t>
      </w:r>
      <w:r w:rsidR="00480892">
        <w:t xml:space="preserve">offer to </w:t>
      </w:r>
      <w:r w:rsidR="0000497D">
        <w:t xml:space="preserve">buy </w:t>
      </w:r>
      <w:r>
        <w:t>all or part of the property which you presently occupy</w:t>
      </w:r>
      <w:r w:rsidR="00D3029A">
        <w:t xml:space="preserve">. </w:t>
      </w:r>
    </w:p>
    <w:p w:rsidR="0000497D" w:rsidRDefault="0000497D"/>
    <w:p w:rsidR="0000497D" w:rsidRDefault="0000497D">
      <w:r w:rsidRPr="0000497D">
        <w:t>You are not required to move at this time</w:t>
      </w:r>
      <w:r>
        <w:t>. Y</w:t>
      </w:r>
      <w:r w:rsidRPr="0000497D">
        <w:t xml:space="preserve">ou should continue to pay rent to your landlord until </w:t>
      </w:r>
      <w:r>
        <w:t xml:space="preserve">further notice. </w:t>
      </w:r>
    </w:p>
    <w:p w:rsidR="0000497D" w:rsidRDefault="0000497D"/>
    <w:p w:rsidR="0000497D" w:rsidRDefault="00D3029A">
      <w:r>
        <w:t>A</w:t>
      </w:r>
      <w:r w:rsidR="00480892">
        <w:t xml:space="preserve">s a tenant, at some time in the future, </w:t>
      </w:r>
      <w:r w:rsidR="003226FD">
        <w:t xml:space="preserve">you </w:t>
      </w:r>
      <w:r w:rsidR="003226FD" w:rsidRPr="0000497D">
        <w:rPr>
          <w:u w:val="single"/>
        </w:rPr>
        <w:t>may</w:t>
      </w:r>
      <w:r w:rsidR="003226FD">
        <w:t xml:space="preserve"> be eligible for </w:t>
      </w:r>
      <w:r w:rsidR="0000497D">
        <w:t>some</w:t>
      </w:r>
      <w:r w:rsidR="003226FD">
        <w:t xml:space="preserve"> benefits under the Relocation Assistance Program.</w:t>
      </w:r>
      <w:r w:rsidR="00107A78" w:rsidRPr="00107A78">
        <w:t xml:space="preserve"> </w:t>
      </w:r>
      <w:r w:rsidR="0000497D">
        <w:t>Please understand t</w:t>
      </w:r>
      <w:r w:rsidR="0000497D" w:rsidRPr="0000497D">
        <w:t xml:space="preserve">his letter does not make you eligible for Relocation Assistance.  </w:t>
      </w:r>
    </w:p>
    <w:p w:rsidR="0000497D" w:rsidRDefault="0000497D"/>
    <w:p w:rsidR="0000497D" w:rsidRDefault="0000497D">
      <w:r w:rsidRPr="0000497D">
        <w:t xml:space="preserve">Once </w:t>
      </w:r>
      <w:r>
        <w:t xml:space="preserve">ODOT reaches </w:t>
      </w:r>
      <w:r w:rsidRPr="0000497D">
        <w:t>a written binding agreement with the owner, a</w:t>
      </w:r>
      <w:r>
        <w:t xml:space="preserve"> Relocation </w:t>
      </w:r>
      <w:r w:rsidRPr="0000497D">
        <w:t>offer letter will be provided to you</w:t>
      </w:r>
      <w:r>
        <w:t xml:space="preserve">. At that time </w:t>
      </w:r>
      <w:r w:rsidRPr="0000497D">
        <w:t>you</w:t>
      </w:r>
      <w:r>
        <w:t xml:space="preserve"> will be</w:t>
      </w:r>
      <w:r w:rsidRPr="0000497D">
        <w:t xml:space="preserve"> eligible</w:t>
      </w:r>
      <w:r>
        <w:t xml:space="preserve"> for Relocation Assistance, and t</w:t>
      </w:r>
      <w:r w:rsidRPr="0000497D">
        <w:t xml:space="preserve">hat letter will </w:t>
      </w:r>
      <w:r>
        <w:t xml:space="preserve">explain </w:t>
      </w:r>
      <w:r w:rsidRPr="0000497D">
        <w:t xml:space="preserve">all of your benefits.  </w:t>
      </w:r>
    </w:p>
    <w:p w:rsidR="0000497D" w:rsidRDefault="0000497D"/>
    <w:p w:rsidR="00B5148F" w:rsidRDefault="0000497D">
      <w:r>
        <w:t xml:space="preserve">If </w:t>
      </w:r>
      <w:r w:rsidRPr="0000497D">
        <w:t xml:space="preserve">you move </w:t>
      </w:r>
      <w:r>
        <w:t>before you receive your Relocation offer letter</w:t>
      </w:r>
      <w:r w:rsidRPr="0000497D">
        <w:t xml:space="preserve"> you will lose any potential Relocation Assistance benefits.  </w:t>
      </w:r>
    </w:p>
    <w:p w:rsidR="00B5148F" w:rsidRDefault="00B5148F" w:rsidP="00B5148F"/>
    <w:p w:rsidR="00084640" w:rsidRDefault="00480892">
      <w:r>
        <w:t>If you have any questions</w:t>
      </w:r>
      <w:r w:rsidR="00084640">
        <w:t xml:space="preserve"> or </w:t>
      </w:r>
      <w:r w:rsidR="00D3029A">
        <w:t>wish to discuss anything</w:t>
      </w:r>
      <w:r>
        <w:t xml:space="preserve"> further, </w:t>
      </w:r>
      <w:r w:rsidR="00084640">
        <w:t>please do not hesitate to contact me.  I can be reached at the address and telephone number below.</w:t>
      </w:r>
    </w:p>
    <w:p w:rsidR="00084640" w:rsidRDefault="00084640"/>
    <w:p w:rsidR="00084640" w:rsidRDefault="00084640">
      <w:r>
        <w:t>Respectfully,</w:t>
      </w:r>
    </w:p>
    <w:p w:rsidR="00084640" w:rsidRDefault="00084640"/>
    <w:p w:rsidR="00084640" w:rsidRDefault="00084640"/>
    <w:p w:rsidR="00084640" w:rsidRDefault="00084640"/>
    <w:p w:rsidR="00084640" w:rsidRDefault="00084640">
      <w:r>
        <w:t>_________________________________________</w:t>
      </w:r>
    </w:p>
    <w:p w:rsidR="005F526D" w:rsidRDefault="005F526D">
      <w:r>
        <w:fldChar w:fldCharType="begin">
          <w:ffData>
            <w:name w:val="Text5"/>
            <w:enabled/>
            <w:calcOnExit w:val="0"/>
            <w:textInput>
              <w:default w:val="*Insert Relocation Agent Name*"/>
            </w:textInput>
          </w:ffData>
        </w:fldChar>
      </w:r>
      <w:bookmarkStart w:id="7" w:name="Text5"/>
      <w:r>
        <w:instrText xml:space="preserve"> FORMTEXT </w:instrText>
      </w:r>
      <w:r>
        <w:fldChar w:fldCharType="separate"/>
      </w:r>
      <w:bookmarkStart w:id="8" w:name="_GoBack"/>
      <w:r>
        <w:rPr>
          <w:noProof/>
        </w:rPr>
        <w:t>*Insert Relocation Agent Name*</w:t>
      </w:r>
      <w:bookmarkEnd w:id="8"/>
      <w:r>
        <w:fldChar w:fldCharType="end"/>
      </w:r>
      <w:bookmarkEnd w:id="7"/>
    </w:p>
    <w:p w:rsidR="005F526D" w:rsidRDefault="005F526D">
      <w:r>
        <w:fldChar w:fldCharType="begin">
          <w:ffData>
            <w:name w:val="Text6"/>
            <w:enabled/>
            <w:calcOnExit w:val="0"/>
            <w:textInput>
              <w:default w:val="*Insert Phone Number*"/>
            </w:textInput>
          </w:ffData>
        </w:fldChar>
      </w:r>
      <w:bookmarkStart w:id="9" w:name="Text6"/>
      <w:r>
        <w:instrText xml:space="preserve"> FORMTEXT </w:instrText>
      </w:r>
      <w:r>
        <w:fldChar w:fldCharType="separate"/>
      </w:r>
      <w:r>
        <w:rPr>
          <w:noProof/>
        </w:rPr>
        <w:t>*Insert Phone Number*</w:t>
      </w:r>
      <w:r>
        <w:fldChar w:fldCharType="end"/>
      </w:r>
      <w:bookmarkEnd w:id="9"/>
    </w:p>
    <w:p w:rsidR="005F526D" w:rsidRDefault="005F526D">
      <w:r>
        <w:fldChar w:fldCharType="begin">
          <w:ffData>
            <w:name w:val="Text7"/>
            <w:enabled/>
            <w:calcOnExit w:val="0"/>
            <w:textInput>
              <w:default w:val="*Insert Email Address*"/>
            </w:textInput>
          </w:ffData>
        </w:fldChar>
      </w:r>
      <w:bookmarkStart w:id="10" w:name="Text7"/>
      <w:r>
        <w:instrText xml:space="preserve"> FORMTEXT </w:instrText>
      </w:r>
      <w:r>
        <w:fldChar w:fldCharType="separate"/>
      </w:r>
      <w:r>
        <w:rPr>
          <w:noProof/>
        </w:rPr>
        <w:t>*Insert Email Address*</w:t>
      </w:r>
      <w:r>
        <w:fldChar w:fldCharType="end"/>
      </w:r>
      <w:bookmarkEnd w:id="10"/>
    </w:p>
    <w:p w:rsidR="005F526D" w:rsidRDefault="005F526D">
      <w:r>
        <w:fldChar w:fldCharType="begin">
          <w:ffData>
            <w:name w:val="Text8"/>
            <w:enabled/>
            <w:calcOnExit w:val="0"/>
            <w:textInput>
              <w:default w:val="*Insert Mailing Address*"/>
            </w:textInput>
          </w:ffData>
        </w:fldChar>
      </w:r>
      <w:bookmarkStart w:id="11" w:name="Text8"/>
      <w:r>
        <w:instrText xml:space="preserve"> FORMTEXT </w:instrText>
      </w:r>
      <w:r>
        <w:fldChar w:fldCharType="separate"/>
      </w:r>
      <w:r>
        <w:rPr>
          <w:noProof/>
        </w:rPr>
        <w:t>*Insert Mailing Address*</w:t>
      </w:r>
      <w:r>
        <w:fldChar w:fldCharType="end"/>
      </w:r>
      <w:bookmarkEnd w:id="11"/>
    </w:p>
    <w:p w:rsidR="00084640" w:rsidRDefault="005F526D">
      <w:r>
        <w:fldChar w:fldCharType="begin">
          <w:ffData>
            <w:name w:val="Text9"/>
            <w:enabled/>
            <w:calcOnExit w:val="0"/>
            <w:textInput>
              <w:default w:val="*City, State, Zip*"/>
            </w:textInput>
          </w:ffData>
        </w:fldChar>
      </w:r>
      <w:bookmarkStart w:id="12" w:name="Text9"/>
      <w:r>
        <w:instrText xml:space="preserve"> FORMTEXT </w:instrText>
      </w:r>
      <w:r>
        <w:fldChar w:fldCharType="separate"/>
      </w:r>
      <w:r>
        <w:rPr>
          <w:noProof/>
        </w:rPr>
        <w:t>*City, State, Zip*</w:t>
      </w:r>
      <w:r>
        <w:fldChar w:fldCharType="end"/>
      </w:r>
      <w:bookmarkEnd w:id="12"/>
    </w:p>
    <w:sectPr w:rsidR="00084640" w:rsidSect="0037599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28C" w:rsidRDefault="006C328C" w:rsidP="005B09F1">
      <w:r>
        <w:separator/>
      </w:r>
    </w:p>
  </w:endnote>
  <w:endnote w:type="continuationSeparator" w:id="0">
    <w:p w:rsidR="006C328C" w:rsidRDefault="006C328C" w:rsidP="005B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9F1" w:rsidRDefault="005B09F1">
    <w:pPr>
      <w:pStyle w:val="Footer"/>
    </w:pPr>
    <w:r>
      <w:t>RE-EATN</w:t>
    </w:r>
  </w:p>
  <w:p w:rsidR="005B09F1" w:rsidRDefault="005B09F1">
    <w:pPr>
      <w:pStyle w:val="Footer"/>
    </w:pPr>
    <w:r>
      <w:t>REV. 6/18</w:t>
    </w:r>
  </w:p>
  <w:p w:rsidR="005B09F1" w:rsidRDefault="005B0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28C" w:rsidRDefault="006C328C" w:rsidP="005B09F1">
      <w:r>
        <w:separator/>
      </w:r>
    </w:p>
  </w:footnote>
  <w:footnote w:type="continuationSeparator" w:id="0">
    <w:p w:rsidR="006C328C" w:rsidRDefault="006C328C" w:rsidP="005B0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6FD"/>
    <w:rsid w:val="0000497D"/>
    <w:rsid w:val="00084640"/>
    <w:rsid w:val="000F65B5"/>
    <w:rsid w:val="00107A78"/>
    <w:rsid w:val="001E280F"/>
    <w:rsid w:val="0030410F"/>
    <w:rsid w:val="003226FD"/>
    <w:rsid w:val="00375991"/>
    <w:rsid w:val="00480892"/>
    <w:rsid w:val="005B09F1"/>
    <w:rsid w:val="005F526D"/>
    <w:rsid w:val="006C328C"/>
    <w:rsid w:val="006E0E33"/>
    <w:rsid w:val="007A301A"/>
    <w:rsid w:val="00A36B31"/>
    <w:rsid w:val="00AE01CA"/>
    <w:rsid w:val="00B5148F"/>
    <w:rsid w:val="00BD5723"/>
    <w:rsid w:val="00D04B08"/>
    <w:rsid w:val="00D3029A"/>
    <w:rsid w:val="00D81AF3"/>
    <w:rsid w:val="00DE14BE"/>
    <w:rsid w:val="00E13924"/>
    <w:rsid w:val="00E96D4E"/>
    <w:rsid w:val="00FA1EA6"/>
    <w:rsid w:val="00F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1103E-5585-4946-8A15-FBCE9146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0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9F1"/>
  </w:style>
  <w:style w:type="paragraph" w:styleId="Footer">
    <w:name w:val="footer"/>
    <w:basedOn w:val="Normal"/>
    <w:link w:val="FooterChar"/>
    <w:uiPriority w:val="99"/>
    <w:unhideWhenUsed/>
    <w:rsid w:val="005B0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9F1"/>
  </w:style>
  <w:style w:type="character" w:styleId="PlaceholderText">
    <w:name w:val="Placeholder Text"/>
    <w:basedOn w:val="DefaultParagraphFont"/>
    <w:uiPriority w:val="99"/>
    <w:semiHidden/>
    <w:rsid w:val="005F52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ergdor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433CE-05C0-46B2-915C-93BC2F37A809}"/>
      </w:docPartPr>
      <w:docPartBody>
        <w:p w:rsidR="004E44F6" w:rsidRDefault="00277374">
          <w:r w:rsidRPr="00451BA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374"/>
    <w:rsid w:val="00277374"/>
    <w:rsid w:val="004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73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Relocation</Form_x0020_Type>
    <REMS xmlns="98366301-8822-4615-b18f-186ab8913baf">YES</REMS>
    <Revision_x0020_Date xmlns="98366301-8822-4615-b18f-186ab8913baf">2022-03-08T05:00:00+00:00</Revision_x0020_Date>
    <Relocation_x0020_Classification xmlns="98366301-8822-4615-b18f-186ab8913baf">Notices</Relocation_x0020_Classification>
    <Example xmlns="98366301-8822-4615-b18f-186ab8913baf">
      <Url xsi:nil="true"/>
      <Description xsi:nil="true"/>
    </Exampl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2254FC-4639-48B6-9333-1C86534422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9D8303-2559-43FB-8298-822359996923}">
  <ds:schemaRefs>
    <ds:schemaRef ds:uri="http://schemas.microsoft.com/office/2006/metadata/properties"/>
    <ds:schemaRef ds:uri="http://schemas.microsoft.com/office/infopath/2007/PartnerControls"/>
    <ds:schemaRef ds:uri="98366301-8822-4615-b18f-186ab8913baf"/>
  </ds:schemaRefs>
</ds:datastoreItem>
</file>

<file path=customXml/itemProps3.xml><?xml version="1.0" encoding="utf-8"?>
<ds:datastoreItem xmlns:ds="http://schemas.openxmlformats.org/officeDocument/2006/customXml" ds:itemID="{6E5E9B0F-156C-46E6-87E5-629E0E5A4E24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(RE-EATN) Early Acquisition Tenant Notification Letter</dc:title>
  <dc:subject/>
  <dc:creator>Kristin Bergdorf</dc:creator>
  <cp:keywords/>
  <dc:description/>
  <cp:lastModifiedBy>Eaton, Dina</cp:lastModifiedBy>
  <cp:revision>3</cp:revision>
  <dcterms:created xsi:type="dcterms:W3CDTF">2022-03-07T17:44:00Z</dcterms:created>
  <dcterms:modified xsi:type="dcterms:W3CDTF">2022-03-08T13:29:00Z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0x0101002242256823B0F14CA16017ADA4335EBA</vt:lpwstr>
  </property>
</Properties>
</file>